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233" w:rsidRPr="000D22EE" w:rsidRDefault="008E2233" w:rsidP="000F785C">
      <w:pPr>
        <w:jc w:val="center"/>
        <w:rPr>
          <w:b/>
          <w:sz w:val="32"/>
          <w:szCs w:val="32"/>
        </w:rPr>
      </w:pPr>
      <w:r w:rsidRPr="000D22EE">
        <w:rPr>
          <w:b/>
          <w:sz w:val="32"/>
          <w:szCs w:val="32"/>
        </w:rPr>
        <w:t>Tvoja uvijeke</w:t>
      </w:r>
    </w:p>
    <w:p w:rsidR="008E2233" w:rsidRPr="000D22EE" w:rsidRDefault="008E2233" w:rsidP="000F785C">
      <w:pPr>
        <w:jc w:val="center"/>
        <w:rPr>
          <w:i/>
          <w:szCs w:val="24"/>
        </w:rPr>
      </w:pPr>
      <w:r w:rsidRPr="000D22EE">
        <w:rPr>
          <w:szCs w:val="24"/>
        </w:rPr>
        <w:t xml:space="preserve">25. ožujka 2019. – 100 godina od </w:t>
      </w:r>
      <w:r w:rsidRPr="000D22EE">
        <w:rPr>
          <w:i/>
          <w:szCs w:val="24"/>
        </w:rPr>
        <w:t>tajnog začetka Družbe</w:t>
      </w:r>
      <w:r w:rsidRPr="000D22EE">
        <w:rPr>
          <w:rStyle w:val="FootnoteReference"/>
          <w:i/>
          <w:szCs w:val="24"/>
        </w:rPr>
        <w:footnoteReference w:id="1"/>
      </w:r>
    </w:p>
    <w:p w:rsidR="008E2233" w:rsidRDefault="008E2233" w:rsidP="000F785C">
      <w:pPr>
        <w:jc w:val="center"/>
        <w:rPr>
          <w:szCs w:val="24"/>
        </w:rPr>
      </w:pPr>
      <w:r w:rsidRPr="00315D7E">
        <w:rPr>
          <w:szCs w:val="24"/>
        </w:rPr>
        <w:t>napisala: s. M. Kristina Injić</w:t>
      </w:r>
    </w:p>
    <w:p w:rsidR="008E2233" w:rsidRPr="00315D7E" w:rsidRDefault="008E2233" w:rsidP="000F785C">
      <w:pPr>
        <w:jc w:val="center"/>
        <w:rPr>
          <w:szCs w:val="24"/>
        </w:rPr>
      </w:pPr>
    </w:p>
    <w:p w:rsidR="008E2233" w:rsidRDefault="008E2233" w:rsidP="00432770">
      <w:pPr>
        <w:jc w:val="both"/>
      </w:pPr>
      <w:r>
        <w:rPr>
          <w:b/>
        </w:rPr>
        <w:t xml:space="preserve">Uloge: </w:t>
      </w:r>
      <w:r>
        <w:t>Pripovjedač, Marija Petković, biskup Josip Marčelić, djeca, poštar, sestre (5), muški glas (Isus)</w:t>
      </w:r>
    </w:p>
    <w:p w:rsidR="008E2233" w:rsidRPr="00185D33" w:rsidRDefault="008E2233" w:rsidP="00432770">
      <w:pPr>
        <w:jc w:val="both"/>
      </w:pPr>
      <w:r>
        <w:rPr>
          <w:b/>
        </w:rPr>
        <w:t xml:space="preserve">Rekviziti: </w:t>
      </w:r>
      <w:r>
        <w:t xml:space="preserve">Biblija, odjeća za biskupa, odjeća za poštara (torba, kapa), odjeća za Mariju Petković i sestre, djeca u poderanoj odjeći, kruh za djecu, glazba, »ispovjedaonica« – stolci i rešetka ako ima kakva, Sveto pismo. </w:t>
      </w:r>
    </w:p>
    <w:p w:rsidR="008E2233" w:rsidRDefault="008E2233" w:rsidP="00D6610E">
      <w:pPr>
        <w:jc w:val="center"/>
        <w:rPr>
          <w:b/>
        </w:rPr>
      </w:pPr>
      <w:r w:rsidRPr="000F785C">
        <w:rPr>
          <w:b/>
        </w:rPr>
        <w:t>SCENA I.</w:t>
      </w:r>
    </w:p>
    <w:p w:rsidR="008E2233" w:rsidRDefault="008E2233" w:rsidP="000F785C">
      <w:pPr>
        <w:jc w:val="both"/>
        <w:rPr>
          <w:b/>
        </w:rPr>
      </w:pPr>
      <w:r>
        <w:rPr>
          <w:i/>
        </w:rPr>
        <w:t>Na scenu dolazi djevojka Marija Petković, čita Sveto pismo, može pratiti neka lagana glazba. Odjednom se čuje glas</w:t>
      </w:r>
    </w:p>
    <w:p w:rsidR="008E2233" w:rsidRPr="00D6610E" w:rsidRDefault="008E2233" w:rsidP="000F785C">
      <w:pPr>
        <w:jc w:val="both"/>
        <w:rPr>
          <w:b/>
        </w:rPr>
      </w:pPr>
      <w:r>
        <w:rPr>
          <w:b/>
        </w:rPr>
        <w:t xml:space="preserve">Isus: </w:t>
      </w:r>
      <w:r>
        <w:t xml:space="preserve">Ljubi me </w:t>
      </w:r>
      <w:r w:rsidRPr="000F785C">
        <w:t>ćerce</w:t>
      </w:r>
      <w:r>
        <w:t>!</w:t>
      </w:r>
    </w:p>
    <w:p w:rsidR="008E2233" w:rsidRPr="000F785C" w:rsidRDefault="008E2233" w:rsidP="000F785C">
      <w:pPr>
        <w:jc w:val="both"/>
        <w:rPr>
          <w:i/>
        </w:rPr>
      </w:pPr>
      <w:r w:rsidRPr="00D6610E">
        <w:rPr>
          <w:b/>
        </w:rPr>
        <w:t>Pripovjedač:</w:t>
      </w:r>
      <w:r>
        <w:t xml:space="preserve"> </w:t>
      </w:r>
      <w:r w:rsidRPr="000F785C">
        <w:t>Marija se okreće ne bi li vidjela tko to govori</w:t>
      </w:r>
      <w:r>
        <w:t xml:space="preserve"> no </w:t>
      </w:r>
      <w:r w:rsidRPr="00B77513">
        <w:t xml:space="preserve">nikoga nema, </w:t>
      </w:r>
      <w:r>
        <w:t>tada shvati da joj sam Gospodin Isus govori u njenom srcu, tako snažno a opet tako nježno te nastavi slušati.</w:t>
      </w:r>
    </w:p>
    <w:p w:rsidR="008E2233" w:rsidRDefault="008E2233" w:rsidP="000F785C">
      <w:pPr>
        <w:jc w:val="both"/>
      </w:pPr>
      <w:r>
        <w:rPr>
          <w:b/>
        </w:rPr>
        <w:t xml:space="preserve">Isus: </w:t>
      </w:r>
      <w:r>
        <w:t xml:space="preserve">Želim i tražim duše koje bi se s tobom ujedinile i združene u jednom Duhu moje ljubavi, ljubile ovu Ljubav i živjele samo radi moje </w:t>
      </w:r>
      <w:r w:rsidRPr="00B77513">
        <w:t>ljubavi, te</w:t>
      </w:r>
      <w:r>
        <w:t xml:space="preserve"> radile</w:t>
      </w:r>
      <w:r w:rsidRPr="00D6610E">
        <w:t>, osjećale, žrtvovale se i bile neprestano u mojoj ljubavi.</w:t>
      </w:r>
    </w:p>
    <w:p w:rsidR="008E2233" w:rsidRDefault="008E2233" w:rsidP="000F785C">
      <w:pPr>
        <w:jc w:val="both"/>
      </w:pPr>
      <w:r>
        <w:rPr>
          <w:b/>
        </w:rPr>
        <w:t>Marija Petković</w:t>
      </w:r>
      <w:r w:rsidRPr="000F785C">
        <w:rPr>
          <w:b/>
        </w:rPr>
        <w:t xml:space="preserve">: </w:t>
      </w:r>
      <w:r>
        <w:t xml:space="preserve">Predragi moj Isuse, kako li je samo tvoje Srce veliko i puno ljubavi, gledam već sada kao u slici sestre koje rade za bijedne, za one za koje se nitko ne brine. No, Isuse, ti vidiš kako sam ja bijedna i kako sam slaba, kako bi ja to mogla sama, ja sam tek djevojka iz malenog Blata. Isuse, zašto ne kažeš biskupu? Ako on takvo što kaže znat ću da je to tvoja volja. </w:t>
      </w:r>
    </w:p>
    <w:p w:rsidR="008E2233" w:rsidRDefault="008E2233" w:rsidP="000F785C">
      <w:pPr>
        <w:jc w:val="both"/>
      </w:pPr>
      <w:r w:rsidRPr="00D6610E">
        <w:rPr>
          <w:b/>
        </w:rPr>
        <w:t>Pripovjedač:</w:t>
      </w:r>
      <w:r>
        <w:rPr>
          <w:b/>
        </w:rPr>
        <w:t xml:space="preserve"> </w:t>
      </w:r>
      <w:r>
        <w:t>Tako je započeo put jedne mlade djevojke iz Blata, sasvim obično, u molitvi, u prijateljevanju s Bogom. Ono što se dogodilo nekoliko dana kasnije Mariju je iznenadilo ali opet i nije. Naime, tih dana cijelo Blato bilo je na nogama, pripreme su bile velike jer dolazio je biskup Josip Marčelić. Srca sviju bila su ispunjena kada je došao njihov pastir, a srce djevojke Marije gorjelo je neobičnim žarom, osobito nakon onog tajanstvenog glasa u molitvi. Kako je prošao susret biskupa i Marije, najbolje da pogledate sami...</w:t>
      </w:r>
    </w:p>
    <w:p w:rsidR="008E2233" w:rsidRPr="000F785C" w:rsidRDefault="008E2233" w:rsidP="00185D33">
      <w:pPr>
        <w:jc w:val="center"/>
        <w:rPr>
          <w:b/>
        </w:rPr>
      </w:pPr>
      <w:r w:rsidRPr="000F785C">
        <w:rPr>
          <w:b/>
        </w:rPr>
        <w:t>SCENA II.</w:t>
      </w:r>
    </w:p>
    <w:p w:rsidR="008E2233" w:rsidRDefault="008E2233" w:rsidP="000F785C">
      <w:pPr>
        <w:jc w:val="both"/>
        <w:rPr>
          <w:i/>
        </w:rPr>
      </w:pPr>
      <w:r>
        <w:rPr>
          <w:i/>
        </w:rPr>
        <w:t xml:space="preserve">Biskup sjedi u ispovjedaonici, Marija Petković stoji u redu, ispred nje se jedna gospođa ispovijeda (mimikom biskup </w:t>
      </w:r>
      <w:r w:rsidRPr="00B77513">
        <w:rPr>
          <w:i/>
        </w:rPr>
        <w:t>daje odriješenje), dolazi Marija na red (mimikom se Marija ispovijeda te na kraju kreće razgovor). Može</w:t>
      </w:r>
      <w:r>
        <w:rPr>
          <w:i/>
        </w:rPr>
        <w:t xml:space="preserve"> pratiti lagana glazba ovaj dio gdje se glumi mimikom.</w:t>
      </w:r>
    </w:p>
    <w:p w:rsidR="008E2233" w:rsidRDefault="008E2233" w:rsidP="000F785C">
      <w:pPr>
        <w:jc w:val="both"/>
      </w:pPr>
      <w:r>
        <w:rPr>
          <w:b/>
        </w:rPr>
        <w:t xml:space="preserve">Biskup Josip Marčelić: </w:t>
      </w:r>
      <w:r w:rsidRPr="00B3082D">
        <w:t>Imaš li Marijo još nešto na srcu što bi željela reći?</w:t>
      </w:r>
    </w:p>
    <w:p w:rsidR="008E2233" w:rsidRDefault="008E2233" w:rsidP="000F785C">
      <w:pPr>
        <w:jc w:val="both"/>
      </w:pPr>
      <w:r>
        <w:rPr>
          <w:b/>
        </w:rPr>
        <w:t xml:space="preserve">Marija Petković: </w:t>
      </w:r>
      <w:r>
        <w:t xml:space="preserve">Oče biskupe, ima još jedna stvar što mi jako leži na srcu i koliko god se trudila ne razmišljati o tome stalno se vraća. U srcu osjećam jedan poziv, poziv da se potpuno posvetim Bogu, da budem samo s Njime, da svoj život dam Njemu ali opet osjećam kako je moje srce stvoreno da ljubi Boga u svome bližnjemu, u onima o kojima nitko ne brine, o zapuštenoj djeci, o siromasima. Osjećam da me Isus zove da budem Njegova, ali ja sam tako bijedna, ne znam što da radim Oče biskupe. </w:t>
      </w:r>
    </w:p>
    <w:p w:rsidR="008E2233" w:rsidRDefault="008E2233" w:rsidP="000F785C">
      <w:pPr>
        <w:jc w:val="both"/>
      </w:pPr>
      <w:r>
        <w:rPr>
          <w:b/>
        </w:rPr>
        <w:t xml:space="preserve">Biskup Josip Marčelić: </w:t>
      </w:r>
      <w:r w:rsidRPr="00B3082D">
        <w:t>Draga Marijo</w:t>
      </w:r>
      <w:r>
        <w:t xml:space="preserve">, Gospodin ti je dao posebnu milost, nemoj bježati od onoga na što te Gospodin poziva. Možda će biti teško ostaviti svoju kuću, majku i sve što imaš ali ne boj se, Gospodin je s tobom. Za sada ostani u Blatu, pomaži u pučkoj kuhinji sestrama koje su ovdje, a </w:t>
      </w:r>
      <w:r w:rsidRPr="001914F8">
        <w:t>dalje će te Gospodin</w:t>
      </w:r>
      <w:r>
        <w:t xml:space="preserve"> voditi. Ne boj se, zna Gospodin što želi i na što te poziva i ja ću biti uz tebe! </w:t>
      </w:r>
    </w:p>
    <w:p w:rsidR="008E2233" w:rsidRDefault="008E2233" w:rsidP="000F785C">
      <w:pPr>
        <w:jc w:val="both"/>
        <w:rPr>
          <w:i/>
        </w:rPr>
      </w:pPr>
      <w:r>
        <w:rPr>
          <w:i/>
        </w:rPr>
        <w:t xml:space="preserve">Gestama otac biskup </w:t>
      </w:r>
      <w:r w:rsidRPr="001914F8">
        <w:rPr>
          <w:i/>
        </w:rPr>
        <w:t>daje odrješenje Mariji i oni odlaze sa scene. Na scenu dolaze djeca, njih nekoliko, siromasi koji čekaju hranu iz pučke kuhinje, Marija dolazi i radosno se s njima druži, daje hranu, poučava</w:t>
      </w:r>
      <w:r>
        <w:rPr>
          <w:i/>
        </w:rPr>
        <w:t xml:space="preserve"> ih dok pripovjedač govori: </w:t>
      </w:r>
    </w:p>
    <w:p w:rsidR="008E2233" w:rsidRPr="001914F8" w:rsidRDefault="008E2233" w:rsidP="00F57BA2">
      <w:pPr>
        <w:jc w:val="both"/>
        <w:rPr>
          <w:szCs w:val="24"/>
        </w:rPr>
      </w:pPr>
      <w:r w:rsidRPr="00D6610E">
        <w:rPr>
          <w:b/>
        </w:rPr>
        <w:t>Pripovjedač:</w:t>
      </w:r>
      <w:r>
        <w:rPr>
          <w:b/>
        </w:rPr>
        <w:t xml:space="preserve"> </w:t>
      </w:r>
      <w:r>
        <w:rPr>
          <w:szCs w:val="24"/>
        </w:rPr>
        <w:t xml:space="preserve">Počela je tada pomagati sestrama Službenicama milosrđa u Pučkoj kuhinji, a odlazila je i u siromašno naselje, Babinu, u kojem je poučavala tamošnju zapuštenu i nepoučenu djecu. Glavna i svakidašnja pouka bio je vjeronauk, a onda i glavni predmeti osnovne škole. Kakva je samo radost nastajala kada se iz daleka ugledalo Mariju, dječje nogice </w:t>
      </w:r>
      <w:r w:rsidRPr="001914F8">
        <w:rPr>
          <w:szCs w:val="24"/>
        </w:rPr>
        <w:t xml:space="preserve">hitale su u njezin zagrljaj, a srca staraca i siromašnih majki bivala su ispunjena velikom zahvalnošću, jer i sam Marijin osmjeh davao im je utjehu za bijedu koju su prolazili, postojao je netko tko je htio čuti vapaj siromaha. </w:t>
      </w:r>
    </w:p>
    <w:p w:rsidR="008E2233" w:rsidRPr="001914F8" w:rsidRDefault="008E2233" w:rsidP="00F57BA2">
      <w:pPr>
        <w:jc w:val="both"/>
        <w:rPr>
          <w:szCs w:val="24"/>
        </w:rPr>
      </w:pPr>
      <w:r w:rsidRPr="001914F8">
        <w:rPr>
          <w:szCs w:val="24"/>
        </w:rPr>
        <w:t>Marija se od zadnjeg susreta</w:t>
      </w:r>
      <w:r>
        <w:rPr>
          <w:szCs w:val="24"/>
        </w:rPr>
        <w:t xml:space="preserve"> s biskupom povezala s </w:t>
      </w:r>
      <w:r w:rsidRPr="001914F8">
        <w:rPr>
          <w:szCs w:val="24"/>
        </w:rPr>
        <w:t xml:space="preserve">njime preko pisama, dapače, on je vodio mladu Marijinu dušu. Otac biskup, mudri pastir, u Mariji je prepoznao ono što se u njegovu srcu rađalo već odavna. Naime, želio je jednu redovničku ustanovu koja će brinuti za siromahe Blata i otoka Korčule. Kad, eto Marije sa željom koju je izrekla biskupu nakon ispovijedi. Marija je u srcu vodila borbu dvostrukog zvanja, te je ovako pisala svom pastiru: </w:t>
      </w:r>
    </w:p>
    <w:p w:rsidR="008E2233" w:rsidRPr="006E672E" w:rsidRDefault="008E2233" w:rsidP="00F57BA2">
      <w:pPr>
        <w:jc w:val="both"/>
        <w:rPr>
          <w:i/>
          <w:szCs w:val="24"/>
        </w:rPr>
      </w:pPr>
      <w:r w:rsidRPr="001914F8">
        <w:rPr>
          <w:i/>
          <w:szCs w:val="24"/>
        </w:rPr>
        <w:t>Djeca se i dalje igraju u pozadini a Marija istupi i govori kao u molitvi.</w:t>
      </w:r>
    </w:p>
    <w:p w:rsidR="008E2233" w:rsidRPr="001914F8" w:rsidRDefault="008E2233" w:rsidP="00F57BA2">
      <w:pPr>
        <w:jc w:val="both"/>
        <w:rPr>
          <w:szCs w:val="24"/>
        </w:rPr>
      </w:pPr>
      <w:r>
        <w:rPr>
          <w:b/>
          <w:szCs w:val="24"/>
        </w:rPr>
        <w:t xml:space="preserve">Marija Petković: </w:t>
      </w:r>
      <w:r w:rsidRPr="001914F8">
        <w:rPr>
          <w:szCs w:val="24"/>
        </w:rPr>
        <w:t xml:space="preserve">Bože, ti si u moje srce usadio svoj poziv, ali ne znam što da radim; zoveš me da samo tebi služim, tebe ljubim, a s druge strane zoveš me i da ti služim u ovoj djeci, da ublažim njihovu bijedu. Pogledaj ih Isuse, pogledaj kako se raduju samo komadiću kruha. Ublaži njihovu bijedu, pokaži mi put. </w:t>
      </w:r>
    </w:p>
    <w:p w:rsidR="008E2233" w:rsidRPr="001914F8" w:rsidRDefault="008E2233" w:rsidP="00F57BA2">
      <w:pPr>
        <w:jc w:val="both"/>
        <w:rPr>
          <w:szCs w:val="24"/>
        </w:rPr>
      </w:pPr>
      <w:r w:rsidRPr="001914F8">
        <w:rPr>
          <w:b/>
          <w:szCs w:val="24"/>
        </w:rPr>
        <w:t xml:space="preserve">Pripovjedač: </w:t>
      </w:r>
      <w:r w:rsidRPr="001914F8">
        <w:rPr>
          <w:szCs w:val="24"/>
        </w:rPr>
        <w:t xml:space="preserve">Tko žarko moli brzo dobiva odgovor. Tek što je izgovorila molitvu svoga srca dolazi joj odgovor i to u pismu: </w:t>
      </w:r>
    </w:p>
    <w:p w:rsidR="008E2233" w:rsidRDefault="008E2233" w:rsidP="00F57BA2">
      <w:pPr>
        <w:jc w:val="both"/>
        <w:rPr>
          <w:i/>
          <w:szCs w:val="24"/>
        </w:rPr>
      </w:pPr>
      <w:r w:rsidRPr="001914F8">
        <w:rPr>
          <w:i/>
          <w:szCs w:val="24"/>
        </w:rPr>
        <w:t>Dolazi poštar i donosi Mariji pismo</w:t>
      </w:r>
      <w:r w:rsidRPr="001914F8">
        <w:rPr>
          <w:szCs w:val="24"/>
        </w:rPr>
        <w:t>.</w:t>
      </w:r>
    </w:p>
    <w:p w:rsidR="008E2233" w:rsidRDefault="008E2233" w:rsidP="00F57BA2">
      <w:pPr>
        <w:jc w:val="both"/>
        <w:rPr>
          <w:szCs w:val="24"/>
        </w:rPr>
      </w:pPr>
      <w:r>
        <w:rPr>
          <w:b/>
          <w:szCs w:val="24"/>
        </w:rPr>
        <w:t xml:space="preserve">Poštar: </w:t>
      </w:r>
      <w:r>
        <w:rPr>
          <w:szCs w:val="24"/>
        </w:rPr>
        <w:t>Lipi pozdrav gospođice Marija, stiže Van pismo iz Dubrovnika, od biskupa, mora da je važno. Ala, da.</w:t>
      </w:r>
    </w:p>
    <w:p w:rsidR="008E2233" w:rsidRDefault="008E2233" w:rsidP="00F57BA2">
      <w:pPr>
        <w:jc w:val="both"/>
        <w:rPr>
          <w:szCs w:val="24"/>
        </w:rPr>
      </w:pPr>
      <w:r>
        <w:rPr>
          <w:b/>
          <w:szCs w:val="24"/>
        </w:rPr>
        <w:t xml:space="preserve">Marija Petković: </w:t>
      </w:r>
      <w:r>
        <w:rPr>
          <w:szCs w:val="24"/>
        </w:rPr>
        <w:t xml:space="preserve">Hvala vam lijepa. </w:t>
      </w:r>
    </w:p>
    <w:p w:rsidR="008E2233" w:rsidRDefault="008E2233" w:rsidP="00F57BA2">
      <w:pPr>
        <w:jc w:val="both"/>
        <w:rPr>
          <w:i/>
          <w:szCs w:val="24"/>
        </w:rPr>
      </w:pPr>
      <w:r>
        <w:rPr>
          <w:i/>
          <w:szCs w:val="24"/>
        </w:rPr>
        <w:t xml:space="preserve">Marija otvara pismo i čita, glazba u pozadini prati, djeca se i dalje igraju tiho u pozadini. </w:t>
      </w:r>
    </w:p>
    <w:p w:rsidR="008E2233" w:rsidRDefault="008E2233" w:rsidP="00F57BA2">
      <w:pPr>
        <w:jc w:val="both"/>
        <w:rPr>
          <w:szCs w:val="24"/>
        </w:rPr>
      </w:pPr>
      <w:r>
        <w:rPr>
          <w:b/>
          <w:szCs w:val="24"/>
        </w:rPr>
        <w:t xml:space="preserve">Muški glas (biskup Marčelić): </w:t>
      </w:r>
      <w:r>
        <w:rPr>
          <w:szCs w:val="24"/>
        </w:rPr>
        <w:t>»Providnost Božja ravna svemirom i svakom stvari, što se na svijetu događa. Ti si više puta rekla da želiš tvoje i tvoj život žrtvovati za svoje domorodce u Blatu. Eto ti prigode. To je volja Božja. Kćeri moja, uzdaj se u Boga. On je stvar uputio pa će je i dalje voditi. Moja je želja da se jedan zavod na otoku Korčuli utemelji za odgoj nižega sloja.«</w:t>
      </w:r>
    </w:p>
    <w:p w:rsidR="008E2233" w:rsidRDefault="008E2233" w:rsidP="00F57BA2">
      <w:pPr>
        <w:jc w:val="both"/>
        <w:rPr>
          <w:i/>
          <w:szCs w:val="24"/>
        </w:rPr>
      </w:pPr>
      <w:r>
        <w:rPr>
          <w:i/>
          <w:szCs w:val="24"/>
        </w:rPr>
        <w:t xml:space="preserve">Marija se okrene, pogleda djecu, poleda u nebo i kaže: </w:t>
      </w:r>
    </w:p>
    <w:p w:rsidR="008E2233" w:rsidRDefault="008E2233" w:rsidP="00F57BA2">
      <w:pPr>
        <w:jc w:val="both"/>
        <w:rPr>
          <w:szCs w:val="24"/>
        </w:rPr>
      </w:pPr>
      <w:r>
        <w:rPr>
          <w:b/>
          <w:szCs w:val="24"/>
        </w:rPr>
        <w:t xml:space="preserve">Marija Petković: </w:t>
      </w:r>
      <w:r>
        <w:rPr>
          <w:szCs w:val="24"/>
        </w:rPr>
        <w:t xml:space="preserve">Hvala ti Gospodine, neka se vrši volja Tvoja! Sve za Isusa na slavu Oca. </w:t>
      </w:r>
    </w:p>
    <w:p w:rsidR="008E2233" w:rsidRPr="006E4BB0" w:rsidRDefault="008E2233" w:rsidP="006E4BB0">
      <w:pPr>
        <w:jc w:val="center"/>
        <w:rPr>
          <w:b/>
          <w:szCs w:val="24"/>
        </w:rPr>
      </w:pPr>
      <w:r w:rsidRPr="006E4BB0">
        <w:rPr>
          <w:b/>
          <w:szCs w:val="24"/>
        </w:rPr>
        <w:t>SCENA III.</w:t>
      </w:r>
    </w:p>
    <w:p w:rsidR="008E2233" w:rsidRPr="00D7258C" w:rsidRDefault="008E2233" w:rsidP="00F57BA2">
      <w:pPr>
        <w:jc w:val="both"/>
        <w:rPr>
          <w:i/>
          <w:szCs w:val="24"/>
        </w:rPr>
      </w:pPr>
      <w:r>
        <w:rPr>
          <w:i/>
          <w:szCs w:val="24"/>
        </w:rPr>
        <w:t xml:space="preserve">Marija i djeca </w:t>
      </w:r>
      <w:r w:rsidRPr="00D7258C">
        <w:rPr>
          <w:i/>
          <w:szCs w:val="24"/>
        </w:rPr>
        <w:t xml:space="preserve">odlaze sa scene, Marija oblači redovničko odijelo, dok pripovjedač govori. </w:t>
      </w:r>
    </w:p>
    <w:p w:rsidR="008E2233" w:rsidRDefault="008E2233" w:rsidP="002642EF">
      <w:pPr>
        <w:jc w:val="both"/>
        <w:rPr>
          <w:szCs w:val="24"/>
        </w:rPr>
      </w:pPr>
      <w:r w:rsidRPr="00D7258C">
        <w:rPr>
          <w:b/>
          <w:szCs w:val="24"/>
        </w:rPr>
        <w:t xml:space="preserve">Pripovjedač: </w:t>
      </w:r>
      <w:r w:rsidRPr="00D7258C">
        <w:rPr>
          <w:szCs w:val="24"/>
        </w:rPr>
        <w:t>Konačno, Družba</w:t>
      </w:r>
      <w:r>
        <w:rPr>
          <w:szCs w:val="24"/>
        </w:rPr>
        <w:t xml:space="preserve"> je utemeljena </w:t>
      </w:r>
      <w:smartTag w:uri="urn:schemas-microsoft-com:office:smarttags" w:element="metricconverter">
        <w:smartTagPr>
          <w:attr w:name="ProductID" w:val="1920. g"/>
        </w:smartTagPr>
        <w:r>
          <w:rPr>
            <w:szCs w:val="24"/>
          </w:rPr>
          <w:t>1920. g</w:t>
        </w:r>
      </w:smartTag>
      <w:r>
        <w:rPr>
          <w:szCs w:val="24"/>
        </w:rPr>
        <w:t xml:space="preserve">. Utemeljila ju je Marija Propetog Isusa, kako se od tada zvala, zajedno sa biskupom Josipom Marčelićem. Nazvala ju je </w:t>
      </w:r>
      <w:r w:rsidRPr="0065672A">
        <w:rPr>
          <w:i/>
          <w:szCs w:val="24"/>
        </w:rPr>
        <w:t>Kćeri Milosrđa T</w:t>
      </w:r>
      <w:r>
        <w:rPr>
          <w:i/>
          <w:szCs w:val="24"/>
        </w:rPr>
        <w:t xml:space="preserve">rećega </w:t>
      </w:r>
      <w:r w:rsidRPr="0065672A">
        <w:rPr>
          <w:i/>
          <w:szCs w:val="24"/>
        </w:rPr>
        <w:t>S</w:t>
      </w:r>
      <w:r>
        <w:rPr>
          <w:i/>
          <w:szCs w:val="24"/>
        </w:rPr>
        <w:t xml:space="preserve">amostanskog </w:t>
      </w:r>
      <w:r w:rsidRPr="0065672A">
        <w:rPr>
          <w:i/>
          <w:szCs w:val="24"/>
        </w:rPr>
        <w:t>R</w:t>
      </w:r>
      <w:r>
        <w:rPr>
          <w:i/>
          <w:szCs w:val="24"/>
        </w:rPr>
        <w:t>eda</w:t>
      </w:r>
      <w:r w:rsidRPr="0065672A">
        <w:rPr>
          <w:i/>
          <w:szCs w:val="24"/>
        </w:rPr>
        <w:t xml:space="preserve"> sv. Franje</w:t>
      </w:r>
      <w:r>
        <w:rPr>
          <w:szCs w:val="24"/>
        </w:rPr>
        <w:t xml:space="preserve">, što je odmah znala i opravdati. Kako? Vrlo jednostavno: Da sestre znaju vršiti djela milosrđa iz ljubavi prema Bogu i bližnjemu, pokazujući se tako Božjim kćerima, proizišlim iz Očeva milosrdnog srca. Zar ne zvuči tako jednostavno a tako jasno? I tako je i bilo, takav je bio i život prvih sestara Kćeri Milosrđa, jednostavan, tako mio Bogu. A Gospodin je </w:t>
      </w:r>
      <w:r w:rsidRPr="00D7258C">
        <w:rPr>
          <w:szCs w:val="24"/>
        </w:rPr>
        <w:t>blagoslivljao njihovo djelovanje. Skromno su živjele, sve od rada svojih ruku, a hranile su gladna usta koja su kucala na njihova vrata. Za svakoga su imale blagu riječ i utjehu, a za djecu uvijek se našao zagrljaj i ljubav jer u njima su gledale samoga Boga. Družba se brzo širi od Subotice u Bačkoj, preko Kragujevca i Velesa, brojnih dalmatinskih mjesta, Zagreba i drugih mjesta na sjeveru</w:t>
      </w:r>
      <w:r>
        <w:rPr>
          <w:szCs w:val="24"/>
        </w:rPr>
        <w:t xml:space="preserve"> Hrvatske, Brežica u Sloveniji, pa sve do država Južne Amerike: Argentine, Paragvaja, Urugvaja, Čilea i Perua, a 1956. godine odobrena je od Svete Stolice. Ljubav među sestrama bila je velika, jer gorjele su u ljubavi za Boga. </w:t>
      </w:r>
    </w:p>
    <w:p w:rsidR="008E2233" w:rsidRDefault="008E2233" w:rsidP="002642EF">
      <w:pPr>
        <w:jc w:val="both"/>
        <w:rPr>
          <w:i/>
          <w:szCs w:val="24"/>
        </w:rPr>
      </w:pPr>
      <w:r>
        <w:rPr>
          <w:i/>
          <w:szCs w:val="24"/>
        </w:rPr>
        <w:t xml:space="preserve">Dolazi Marija Petković sa svojih prvih pet sestara na scenu u redovničkim odijelima. Marija govori svojim sestrama: </w:t>
      </w:r>
    </w:p>
    <w:p w:rsidR="008E2233" w:rsidRDefault="008E2233" w:rsidP="002642EF">
      <w:pPr>
        <w:jc w:val="both"/>
        <w:rPr>
          <w:spacing w:val="-6"/>
          <w:szCs w:val="24"/>
        </w:rPr>
      </w:pPr>
      <w:r>
        <w:rPr>
          <w:b/>
          <w:szCs w:val="24"/>
        </w:rPr>
        <w:t xml:space="preserve">s. Marija Petković: </w:t>
      </w:r>
      <w:r w:rsidRPr="00FA6773">
        <w:rPr>
          <w:spacing w:val="-6"/>
          <w:szCs w:val="24"/>
        </w:rPr>
        <w:t xml:space="preserve">Rekli </w:t>
      </w:r>
      <w:r w:rsidRPr="00D7258C">
        <w:rPr>
          <w:spacing w:val="-6"/>
          <w:szCs w:val="24"/>
        </w:rPr>
        <w:t>smo da ova škola gdje ćemo naučiti ljubiti Isusa treba biti naša Kuća Matica i da tu prvu formaciju trebamo steći i u njoj se vježbati, u ovoj luci mira, da se nejake uvježbate. Najprije, da ljubav pokazujete</w:t>
      </w:r>
      <w:r w:rsidRPr="00FA6773">
        <w:rPr>
          <w:spacing w:val="-6"/>
          <w:szCs w:val="24"/>
        </w:rPr>
        <w:t xml:space="preserve"> milim sestrama; treba da ste slivene u jednu ljubav, da bi jedna za drugu i život svoj dale. Isu</w:t>
      </w:r>
      <w:r>
        <w:rPr>
          <w:spacing w:val="-6"/>
          <w:szCs w:val="24"/>
        </w:rPr>
        <w:t>s – Bog ljubavi nam zapovijeda: »</w:t>
      </w:r>
      <w:r w:rsidRPr="00FA6773">
        <w:rPr>
          <w:spacing w:val="-6"/>
          <w:szCs w:val="24"/>
        </w:rPr>
        <w:t>Ljubite se među sobom i po tom ć</w:t>
      </w:r>
      <w:r>
        <w:rPr>
          <w:spacing w:val="-6"/>
          <w:szCs w:val="24"/>
        </w:rPr>
        <w:t xml:space="preserve">e se znati da ste moji učenici« </w:t>
      </w:r>
      <w:r w:rsidRPr="00FA6773">
        <w:rPr>
          <w:spacing w:val="-6"/>
          <w:szCs w:val="24"/>
        </w:rPr>
        <w:t>(Iv 13,35). A</w:t>
      </w:r>
      <w:r>
        <w:rPr>
          <w:spacing w:val="-6"/>
          <w:szCs w:val="24"/>
        </w:rPr>
        <w:t xml:space="preserve"> vaša duhovna Majka vam veli: </w:t>
      </w:r>
      <w:r w:rsidRPr="00386CF2">
        <w:rPr>
          <w:i/>
          <w:spacing w:val="-6"/>
          <w:szCs w:val="24"/>
        </w:rPr>
        <w:t>Sestre mile! Djeco srca moga ljubite se među sobom!</w:t>
      </w:r>
      <w:r w:rsidRPr="00FA6773">
        <w:rPr>
          <w:spacing w:val="-6"/>
          <w:szCs w:val="24"/>
        </w:rPr>
        <w:t xml:space="preserve"> Sve nek propadne a ljubav nek se sačuva. Ljubite se Isusovom ljubavi, koji je ljubio osobito bijedne i grešnike.</w:t>
      </w:r>
    </w:p>
    <w:p w:rsidR="008E2233" w:rsidRDefault="008E2233" w:rsidP="002642EF">
      <w:pPr>
        <w:jc w:val="both"/>
        <w:rPr>
          <w:i/>
          <w:spacing w:val="-6"/>
          <w:szCs w:val="24"/>
        </w:rPr>
      </w:pPr>
      <w:r>
        <w:rPr>
          <w:i/>
          <w:spacing w:val="-6"/>
          <w:szCs w:val="24"/>
        </w:rPr>
        <w:t xml:space="preserve">Sestre polako, uz </w:t>
      </w:r>
      <w:r w:rsidRPr="006E4BB0">
        <w:rPr>
          <w:b/>
          <w:i/>
          <w:spacing w:val="-6"/>
          <w:szCs w:val="24"/>
        </w:rPr>
        <w:t>glazbu</w:t>
      </w:r>
      <w:r>
        <w:rPr>
          <w:i/>
          <w:spacing w:val="-6"/>
          <w:szCs w:val="24"/>
        </w:rPr>
        <w:t xml:space="preserve"> koja ih prati, odlaze sa scene, Marija Petković uzima Sveto Pismo i čita dok pripovjedač govori.</w:t>
      </w:r>
    </w:p>
    <w:p w:rsidR="008E2233" w:rsidRDefault="008E2233" w:rsidP="002642EF">
      <w:pPr>
        <w:jc w:val="both"/>
        <w:rPr>
          <w:spacing w:val="-6"/>
          <w:szCs w:val="24"/>
        </w:rPr>
      </w:pPr>
      <w:r w:rsidRPr="00BC30FA">
        <w:rPr>
          <w:b/>
          <w:spacing w:val="-6"/>
          <w:szCs w:val="24"/>
        </w:rPr>
        <w:t>Pripovjedač:</w:t>
      </w:r>
      <w:r>
        <w:rPr>
          <w:b/>
          <w:spacing w:val="-6"/>
          <w:szCs w:val="24"/>
        </w:rPr>
        <w:t xml:space="preserve"> </w:t>
      </w:r>
      <w:r>
        <w:rPr>
          <w:spacing w:val="-6"/>
          <w:szCs w:val="24"/>
        </w:rPr>
        <w:t xml:space="preserve">I tako već gotovo cijelo stoljeće Kćeri </w:t>
      </w:r>
      <w:r w:rsidRPr="00D7258C">
        <w:rPr>
          <w:spacing w:val="-6"/>
          <w:szCs w:val="24"/>
        </w:rPr>
        <w:t>Milosrđa djeluju. Njihovo djelovanje je milosrđe, njihova karizma ostala je ista, apostolati su se mijenjali</w:t>
      </w:r>
      <w:r>
        <w:rPr>
          <w:spacing w:val="-6"/>
          <w:szCs w:val="24"/>
        </w:rPr>
        <w:t xml:space="preserve"> jer vrijeme je nosilo svoje, no ostalo je ono što je srž njihova života, ono što je i Mariju potaknulo da ostane u svome rodnom Blatu, ostala je ona ljubav prema Bogu i ljubav prema siromašnome bratu. Srž? Ostalo je MILOSRĐE. </w:t>
      </w:r>
    </w:p>
    <w:p w:rsidR="008E2233" w:rsidRPr="006E4BB0" w:rsidRDefault="008E2233" w:rsidP="002642EF">
      <w:pPr>
        <w:jc w:val="both"/>
        <w:rPr>
          <w:i/>
          <w:spacing w:val="-6"/>
          <w:szCs w:val="24"/>
        </w:rPr>
      </w:pPr>
      <w:r>
        <w:rPr>
          <w:i/>
          <w:spacing w:val="-6"/>
          <w:szCs w:val="24"/>
        </w:rPr>
        <w:t xml:space="preserve">Marija diže pogled u nebo i govori: </w:t>
      </w:r>
    </w:p>
    <w:p w:rsidR="008E2233" w:rsidRPr="00315D7E" w:rsidRDefault="008E2233" w:rsidP="000F785C">
      <w:pPr>
        <w:jc w:val="both"/>
        <w:rPr>
          <w:szCs w:val="24"/>
        </w:rPr>
      </w:pPr>
      <w:r>
        <w:rPr>
          <w:b/>
          <w:spacing w:val="-6"/>
          <w:szCs w:val="24"/>
        </w:rPr>
        <w:t xml:space="preserve">s. Marija Petković: </w:t>
      </w:r>
      <w:r>
        <w:rPr>
          <w:spacing w:val="-6"/>
          <w:szCs w:val="24"/>
        </w:rPr>
        <w:t>Oče moj, u ruke tvoje izručam duh svoj i cijelu ovu tvoju Družbu. Sve je za tebe, Bože moj. Tebi Isuse, živim, tebi umirem. Tvoja sam Isuse uvijeke.</w:t>
      </w:r>
      <w:bookmarkStart w:id="0" w:name="_GoBack"/>
      <w:bookmarkEnd w:id="0"/>
    </w:p>
    <w:sectPr w:rsidR="008E2233" w:rsidRPr="00315D7E" w:rsidSect="00D75F3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233" w:rsidRDefault="008E2233" w:rsidP="008F0E5A">
      <w:pPr>
        <w:spacing w:after="0" w:line="240" w:lineRule="auto"/>
      </w:pPr>
      <w:r>
        <w:separator/>
      </w:r>
    </w:p>
  </w:endnote>
  <w:endnote w:type="continuationSeparator" w:id="0">
    <w:p w:rsidR="008E2233" w:rsidRDefault="008E2233" w:rsidP="008F0E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233" w:rsidRDefault="008E2233" w:rsidP="008F0E5A">
      <w:pPr>
        <w:spacing w:after="0" w:line="240" w:lineRule="auto"/>
      </w:pPr>
      <w:r>
        <w:separator/>
      </w:r>
    </w:p>
  </w:footnote>
  <w:footnote w:type="continuationSeparator" w:id="0">
    <w:p w:rsidR="008E2233" w:rsidRDefault="008E2233" w:rsidP="008F0E5A">
      <w:pPr>
        <w:spacing w:after="0" w:line="240" w:lineRule="auto"/>
      </w:pPr>
      <w:r>
        <w:continuationSeparator/>
      </w:r>
    </w:p>
  </w:footnote>
  <w:footnote w:id="1">
    <w:p w:rsidR="008E2233" w:rsidRDefault="008E2233">
      <w:pPr>
        <w:pStyle w:val="FootnoteText"/>
      </w:pPr>
      <w:r>
        <w:rPr>
          <w:rStyle w:val="FootnoteReference"/>
        </w:rPr>
        <w:footnoteRef/>
      </w:r>
      <w:r>
        <w:t xml:space="preserve"> </w:t>
      </w:r>
      <w:r w:rsidRPr="008F0E5A">
        <w:rPr>
          <w:smallCaps/>
        </w:rPr>
        <w:t>Petković M</w:t>
      </w:r>
      <w:r>
        <w:t xml:space="preserve">., </w:t>
      </w:r>
      <w:r w:rsidRPr="008F0E5A">
        <w:rPr>
          <w:i/>
        </w:rPr>
        <w:t>Sve za Isusa. Autobiografija i duhovni zapisi</w:t>
      </w:r>
      <w:r>
        <w:t xml:space="preserve">, prir. </w:t>
      </w:r>
      <w:r w:rsidRPr="008F0E5A">
        <w:rPr>
          <w:smallCaps/>
        </w:rPr>
        <w:t>Parlov M</w:t>
      </w:r>
      <w:r>
        <w:t>., Split, 2004, str. 135.</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785C"/>
    <w:rsid w:val="00066DBB"/>
    <w:rsid w:val="000D22EE"/>
    <w:rsid w:val="000F785C"/>
    <w:rsid w:val="001776BA"/>
    <w:rsid w:val="00185D33"/>
    <w:rsid w:val="001914F8"/>
    <w:rsid w:val="001A4766"/>
    <w:rsid w:val="001E3866"/>
    <w:rsid w:val="0022516A"/>
    <w:rsid w:val="002445E6"/>
    <w:rsid w:val="002642EF"/>
    <w:rsid w:val="002C708A"/>
    <w:rsid w:val="00313327"/>
    <w:rsid w:val="00315D7E"/>
    <w:rsid w:val="003328BE"/>
    <w:rsid w:val="00346B23"/>
    <w:rsid w:val="00386CF2"/>
    <w:rsid w:val="003B6006"/>
    <w:rsid w:val="00426706"/>
    <w:rsid w:val="00432770"/>
    <w:rsid w:val="004E5CA8"/>
    <w:rsid w:val="00505CD9"/>
    <w:rsid w:val="00543423"/>
    <w:rsid w:val="00612ACE"/>
    <w:rsid w:val="0065672A"/>
    <w:rsid w:val="00685566"/>
    <w:rsid w:val="006E4BB0"/>
    <w:rsid w:val="006E672E"/>
    <w:rsid w:val="00790D95"/>
    <w:rsid w:val="00847C92"/>
    <w:rsid w:val="008844C1"/>
    <w:rsid w:val="008C4185"/>
    <w:rsid w:val="008E2233"/>
    <w:rsid w:val="008F0E5A"/>
    <w:rsid w:val="00905F8A"/>
    <w:rsid w:val="0091210B"/>
    <w:rsid w:val="00A13C6C"/>
    <w:rsid w:val="00A434EA"/>
    <w:rsid w:val="00B3082D"/>
    <w:rsid w:val="00B77513"/>
    <w:rsid w:val="00BA57D7"/>
    <w:rsid w:val="00BC30FA"/>
    <w:rsid w:val="00C17F03"/>
    <w:rsid w:val="00D240CD"/>
    <w:rsid w:val="00D6610E"/>
    <w:rsid w:val="00D7258C"/>
    <w:rsid w:val="00D75F38"/>
    <w:rsid w:val="00E235F5"/>
    <w:rsid w:val="00E70B19"/>
    <w:rsid w:val="00F355E0"/>
    <w:rsid w:val="00F57BA2"/>
    <w:rsid w:val="00F705F4"/>
    <w:rsid w:val="00FA6773"/>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C92"/>
    <w:pPr>
      <w:spacing w:after="80" w:line="276" w:lineRule="auto"/>
    </w:pPr>
    <w:rPr>
      <w:rFonts w:ascii="Times New Roman" w:hAnsi="Times New Roman"/>
      <w:sz w:val="24"/>
      <w:lang w:eastAsia="en-US"/>
    </w:rPr>
  </w:style>
  <w:style w:type="paragraph" w:styleId="Heading1">
    <w:name w:val="heading 1"/>
    <w:basedOn w:val="Normal"/>
    <w:next w:val="Normal"/>
    <w:link w:val="Heading1Char"/>
    <w:uiPriority w:val="99"/>
    <w:qFormat/>
    <w:rsid w:val="00847C92"/>
    <w:pPr>
      <w:keepNext/>
      <w:keepLines/>
      <w:outlineLvl w:val="0"/>
    </w:pPr>
    <w:rPr>
      <w:rFonts w:ascii="Cambria" w:eastAsia="Times New Roman" w:hAnsi="Cambria"/>
      <w:b/>
      <w:bCs/>
      <w:color w:val="365F91"/>
      <w:sz w:val="28"/>
      <w:szCs w:val="28"/>
    </w:rPr>
  </w:style>
  <w:style w:type="paragraph" w:styleId="Heading2">
    <w:name w:val="heading 2"/>
    <w:basedOn w:val="Normal"/>
    <w:next w:val="Normal"/>
    <w:link w:val="Heading2Char"/>
    <w:autoRedefine/>
    <w:uiPriority w:val="99"/>
    <w:qFormat/>
    <w:rsid w:val="00847C92"/>
    <w:pPr>
      <w:keepNext/>
      <w:keepLines/>
      <w:outlineLvl w:val="1"/>
    </w:pPr>
    <w:rPr>
      <w:rFonts w:eastAsia="Times New Roman"/>
      <w: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47C92"/>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847C92"/>
    <w:rPr>
      <w:rFonts w:ascii="Times New Roman" w:hAnsi="Times New Roman" w:cs="Times New Roman"/>
      <w:i/>
      <w:sz w:val="24"/>
      <w:szCs w:val="24"/>
    </w:rPr>
  </w:style>
  <w:style w:type="paragraph" w:styleId="FootnoteText">
    <w:name w:val="footnote text"/>
    <w:basedOn w:val="Normal"/>
    <w:link w:val="FootnoteTextChar"/>
    <w:uiPriority w:val="99"/>
    <w:semiHidden/>
    <w:rsid w:val="008F0E5A"/>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8F0E5A"/>
    <w:rPr>
      <w:rFonts w:ascii="Times New Roman" w:hAnsi="Times New Roman" w:cs="Times New Roman"/>
      <w:sz w:val="20"/>
      <w:szCs w:val="20"/>
    </w:rPr>
  </w:style>
  <w:style w:type="character" w:styleId="FootnoteReference">
    <w:name w:val="footnote reference"/>
    <w:basedOn w:val="DefaultParagraphFont"/>
    <w:uiPriority w:val="99"/>
    <w:semiHidden/>
    <w:rsid w:val="008F0E5A"/>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TotalTime>
  <Pages>3</Pages>
  <Words>1270</Words>
  <Characters>7244</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dc:creator>
  <cp:keywords/>
  <dc:description/>
  <cp:lastModifiedBy>kćeri milosrđa</cp:lastModifiedBy>
  <cp:revision>7</cp:revision>
  <dcterms:created xsi:type="dcterms:W3CDTF">2019-02-04T18:31:00Z</dcterms:created>
  <dcterms:modified xsi:type="dcterms:W3CDTF">2019-02-21T14:41:00Z</dcterms:modified>
</cp:coreProperties>
</file>